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9" w:rsidRDefault="006E7879" w:rsidP="006E7879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577" w:type="pct"/>
        <w:jc w:val="center"/>
        <w:tblCellSpacing w:w="0" w:type="dxa"/>
        <w:tblInd w:w="-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695"/>
        <w:gridCol w:w="1553"/>
        <w:gridCol w:w="1996"/>
        <w:gridCol w:w="1410"/>
      </w:tblGrid>
      <w:tr w:rsidR="00B74794" w:rsidRPr="00163D7A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D7A">
              <w:rPr>
                <w:rFonts w:ascii="Arial" w:hAnsi="Arial" w:cs="Arial"/>
                <w:b/>
                <w:bCs/>
                <w:sz w:val="16"/>
                <w:szCs w:val="16"/>
              </w:rPr>
              <w:t>AGUASCALIENTES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Asientos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Calvillo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Cosío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Jesús María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Pabellón de Arteaga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Rincón de Romos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San José de Gracia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Tepezalá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El Llano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163D7A" w:rsidTr="00B74794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Aguascalientes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163D7A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63D7A">
              <w:rPr>
                <w:rFonts w:ascii="Arial" w:hAnsi="Arial" w:cs="Arial"/>
                <w:sz w:val="16"/>
                <w:szCs w:val="16"/>
              </w:rPr>
              <w:t>San Francisco de los Romo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163D7A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7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  <w:r w:rsidRPr="0027334C">
        <w:rPr>
          <w:sz w:val="26"/>
          <w:szCs w:val="26"/>
        </w:rPr>
        <w:br w:type="page"/>
      </w: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tbl>
      <w:tblPr>
        <w:tblW w:w="458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711"/>
        <w:gridCol w:w="1601"/>
        <w:gridCol w:w="1713"/>
        <w:gridCol w:w="1563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BAJA CALIFORNIA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Ensenada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Mexicali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Tijuana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Playas de Rosarito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  <w:r w:rsidRPr="0027334C">
        <w:rPr>
          <w:sz w:val="26"/>
          <w:szCs w:val="26"/>
        </w:rPr>
        <w:br w:type="page"/>
      </w: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tbl>
      <w:tblPr>
        <w:tblW w:w="4582" w:type="pct"/>
        <w:jc w:val="center"/>
        <w:tblCellSpacing w:w="0" w:type="dxa"/>
        <w:tblInd w:w="-9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803"/>
        <w:gridCol w:w="1990"/>
        <w:gridCol w:w="1452"/>
        <w:gridCol w:w="122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BAJA CALIFORNIA SUR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 Sur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Comondú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 Sur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Mulegé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 Sur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Paz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 Sur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Cabos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Baja California Sur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Loreto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0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1718"/>
        <w:gridCol w:w="1522"/>
        <w:gridCol w:w="1798"/>
        <w:gridCol w:w="157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Style w:val="Textoennegrita"/>
                <w:color w:val="auto"/>
              </w:rPr>
              <w:t>CAMPECHE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Calkiní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Champotón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Hecelchakán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Hopelchén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Escárcega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Calakmul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Campeche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Candelaria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608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2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095"/>
        <w:gridCol w:w="1423"/>
        <w:gridCol w:w="1985"/>
        <w:gridCol w:w="1276"/>
      </w:tblGrid>
      <w:tr w:rsidR="00B74794" w:rsidRPr="0027334C" w:rsidTr="00B74794">
        <w:trPr>
          <w:tblCellSpacing w:w="0" w:type="dxa"/>
          <w:jc w:val="center"/>
        </w:trPr>
        <w:tc>
          <w:tcPr>
            <w:tcW w:w="81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Style w:val="Textoennegrita"/>
                <w:color w:val="auto"/>
              </w:rPr>
              <w:t>COAHUILA DE ZARAGOZA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Abasolo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Acuña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Allende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Arteaga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Candela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Castaños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Cuatro Ciénegas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Escobedo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Francisco I. Madero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Frontera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Cepeda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Jiménez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Lamadrid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Matamoros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Monclova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Múzquiz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Nadadores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Nava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Parras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Piedras Negras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Ramos Arizpe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Sabinas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Sacramento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Saltillo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Buenaventura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 Sabinas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Sierra Mojada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Torreón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Viesca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Unión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Coahuila de Zaragoza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Zaragoza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675104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38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80"/>
        <w:gridCol w:w="1498"/>
        <w:gridCol w:w="1942"/>
        <w:gridCol w:w="1540"/>
      </w:tblGrid>
      <w:tr w:rsidR="00B74794" w:rsidRPr="0027334C" w:rsidTr="00B74794">
        <w:trPr>
          <w:tblCellSpacing w:w="0" w:type="dxa"/>
          <w:jc w:val="center"/>
        </w:trPr>
        <w:tc>
          <w:tcPr>
            <w:tcW w:w="8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COLIMA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Armería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Comala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Coquimatlán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Cuauhtémoc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Ixtlahuacán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Manzanillo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Minatitlán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Tecomán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Colima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Álvarez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4A474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  <w:r w:rsidRPr="0027334C">
        <w:rPr>
          <w:sz w:val="26"/>
          <w:szCs w:val="26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tbl>
      <w:tblPr>
        <w:tblW w:w="462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556"/>
        <w:gridCol w:w="1523"/>
        <w:gridCol w:w="2295"/>
        <w:gridCol w:w="136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CHIAPAS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Acacoyagua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Acapetahua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Altamirano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Amatenango de la Frontera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Amatenango del Valle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Angel Albino Corzo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Arriaga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Bejucal de Ocampo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Bella Vista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Berriozábal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Bochil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Bosque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Cacahoatán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Catazajá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Cintalapa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Coapilla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Comitán de Domínguez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Concordia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Copainalá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Chalchihuitán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Chamula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Chanal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Chapultenango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Chenalhó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 de Corzo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Chiapilla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Chicoasén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Chicomuselo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Chilón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Escuintla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Francisco León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Frontera Comalapa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Frontera Hidalgo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Grandeza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Huixtán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Huitiupán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Huixtla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Independencia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Ixhuatán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Ixtacomitán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Ixtapangajoya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Jiquipilas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Jitotol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 w:rsidP="00B74794">
      <w:pPr>
        <w:spacing w:after="360" w:line="360" w:lineRule="auto"/>
        <w:ind w:right="-159"/>
      </w:pPr>
      <w:r>
        <w:br w:type="page"/>
      </w:r>
    </w:p>
    <w:p w:rsidR="00B74794" w:rsidRDefault="00B74794" w:rsidP="00B74794">
      <w:pPr>
        <w:spacing w:after="360" w:line="360" w:lineRule="auto"/>
        <w:ind w:right="-159"/>
        <w:jc w:val="both"/>
      </w:pPr>
    </w:p>
    <w:tbl>
      <w:tblPr>
        <w:tblW w:w="462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556"/>
        <w:gridCol w:w="1523"/>
        <w:gridCol w:w="2295"/>
        <w:gridCol w:w="136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CHIAPAS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Larráinzar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Mapastepec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Las Margaritas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Mazapa de Madero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Metapa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Mitontic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Motozintla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Nicolás Ruíz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Ocosingo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Ocotepec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Ocozocoautla de Espinosa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Ostuacán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Osumacinta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Oxchuc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Palenque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Pantelhó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Pantepec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Pichucalco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Pijijiapan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Porvenir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Comaltitlán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Pueblo Nuevo Solistahuacán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Rayón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Reforma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Las Rosas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Sabanilla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Salto de Agua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Cristóbal de las Casas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Fernando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Siltepec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Simojovel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Sitalá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Socoltenango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Solosuchiapa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Soyaló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Suchiapa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Suchiate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Sunuapa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Tapachula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Tapalapa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Tapilula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Tecpatán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Tenejapa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Teopisca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>
      <w:r>
        <w:br w:type="page"/>
      </w:r>
    </w:p>
    <w:p w:rsidR="00B74794" w:rsidRDefault="00B74794" w:rsidP="00B74794">
      <w:pPr>
        <w:spacing w:after="360" w:line="360" w:lineRule="auto"/>
        <w:ind w:right="-159"/>
        <w:jc w:val="both"/>
      </w:pPr>
    </w:p>
    <w:tbl>
      <w:tblPr>
        <w:tblW w:w="462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556"/>
        <w:gridCol w:w="1523"/>
        <w:gridCol w:w="2295"/>
        <w:gridCol w:w="136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CHIAPAS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Tila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Tonalá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Totolapa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Trinitaria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Tumbalá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Tuxtla Gutiérrez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Tuxtla Chico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Tuzantán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Tzimol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Unión Juárez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Corzo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Villaflores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Yajalón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Zinacantán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Cancuc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Aldama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Benemérito de las Américas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Maravilla Tenejapa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Marqués de Comillas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Montecristo de Guerrero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Duraznal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el Pinar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20*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42D8B">
              <w:rPr>
                <w:rFonts w:ascii="Arial" w:hAnsi="Arial" w:cs="Arial"/>
                <w:sz w:val="16"/>
                <w:szCs w:val="16"/>
              </w:rPr>
              <w:t>Mezcalapa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121*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42D8B">
              <w:rPr>
                <w:rFonts w:ascii="Arial" w:hAnsi="Arial" w:cs="Arial"/>
                <w:sz w:val="16"/>
                <w:szCs w:val="16"/>
              </w:rPr>
              <w:t>El Parral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22*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142D8B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Chiapas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123*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Belisario Domínguez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276B1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Pendiente de hacer oficial la numeración. 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  <w:r w:rsidRPr="0027334C">
        <w:rPr>
          <w:sz w:val="26"/>
          <w:szCs w:val="26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tbl>
      <w:tblPr>
        <w:tblW w:w="463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855"/>
        <w:gridCol w:w="1694"/>
        <w:gridCol w:w="2164"/>
        <w:gridCol w:w="1205"/>
      </w:tblGrid>
      <w:tr w:rsidR="00B74794" w:rsidRPr="002971C2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71C2">
              <w:rPr>
                <w:rStyle w:val="Textoennegrita"/>
                <w:color w:val="auto"/>
              </w:rPr>
              <w:t>CHIHUAHUA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Ahumada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Aldama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Allende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Aquiles Serdán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Ascensión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Bachíniva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Balleza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Batopilas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Bocoyna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Buenaventura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Camargo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Carichí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Casas Grandes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Coronado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Coyame del Sotol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La Cruz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Cuauhtémoc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Cusihuiriachi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Chínipas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Delicias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Dr. Belisario Domínguez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Galeana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Santa Isabel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Gómez Farías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Gran Morelos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Guachochi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Guadalupe y Calvo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Guazapares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Hidalgo del Parral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Huejotitán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Ignacio Zaragoza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Janos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Jiménez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Julimes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López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Madera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Maguarichi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Manuel Benavides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Matachí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Matamoros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Meoqui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Moris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>
      <w:r>
        <w:br w:type="page"/>
      </w:r>
    </w:p>
    <w:p w:rsidR="00B74794" w:rsidRDefault="00B74794" w:rsidP="00B74794">
      <w:pPr>
        <w:spacing w:after="360" w:line="360" w:lineRule="auto"/>
        <w:ind w:right="-159"/>
      </w:pPr>
    </w:p>
    <w:tbl>
      <w:tblPr>
        <w:tblW w:w="463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855"/>
        <w:gridCol w:w="1694"/>
        <w:gridCol w:w="2164"/>
        <w:gridCol w:w="1205"/>
      </w:tblGrid>
      <w:tr w:rsidR="00B74794" w:rsidRPr="002971C2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71C2">
              <w:rPr>
                <w:rStyle w:val="Textoennegrita"/>
                <w:color w:val="auto"/>
              </w:rPr>
              <w:t>CHIHUAHUA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Namiquipa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Nonoava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Nuevo Casas Grandes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Ojinaga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Praxedis G. Guerrero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Riva Palacio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Rosales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Rosario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San Francisco de Borja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San Francisco de Conchos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San Francisco del Oro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Santa Bárbara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Satevó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Saucillo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Temósachic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El Tule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Urique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Uruachi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971C2" w:rsidTr="00B74794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Chihuahua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971C2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Valle de Zaragoza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971C2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1C2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893"/>
        <w:gridCol w:w="1358"/>
        <w:gridCol w:w="2289"/>
        <w:gridCol w:w="1398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DISTRITO FEDERAL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Azcapotzalco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Coyoacán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Cuajimalpa de Morelos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Gustavo A. Madero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Iztacalco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Iztapalapa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Magdalena Contreras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Milpa Alta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Álvaro Obregón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Tláhuac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Tlalpan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Xochimilco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Cuauhtémoc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Miguel Hidalgo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Distrito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2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729"/>
        <w:gridCol w:w="1741"/>
        <w:gridCol w:w="2293"/>
        <w:gridCol w:w="1265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DURANGO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Canatlán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Canelas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Coneto de Comonfort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Cuencamé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Simón Bolívar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Gómez Palacio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 Victoria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Guanaceví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Indé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Lerdo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Mapimí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Mezquital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Nazas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Nombre de Dios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Oro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Otáez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Pánuco de Coronado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Peñón Blanco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Poanas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Pueblo Nuevo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Rodeo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Bernardo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Dimas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 Guadalupe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del Río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del Cordero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del Gallo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Clara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Papasquiaro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Súchil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Tamazula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Tepehuanes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Tlahualilo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Topia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Ideal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A538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2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451"/>
        <w:gridCol w:w="876"/>
        <w:gridCol w:w="3750"/>
        <w:gridCol w:w="1115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GUANAJUATO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Abasolo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Acámbaro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de Allende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Apaseo el 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Apaseo el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Atarjea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Celaya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Manuel Doblado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Comonfort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Coroneo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Cortazar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Cuerámaro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Doctor Mora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Dolores Hidalgo Cuna de la Independencia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Huanímaro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Irapuato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Jaral del Progreso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Jerécuaro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León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Moroleón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Pénjamo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Pueblo Nuevo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Purísima del Rincón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Romita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Salamanca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Salvatierra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Diego de la Unión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del Rincón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Iturbide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de la Paz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de Juventino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Maravatío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Tarandacuao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Tarimoro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Tierra Blanca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Uriangato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 de Santiago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Villagrán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Xichú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Guanajuato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Yuriria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Default="00B74794" w:rsidP="00B74794">
            <w:pPr>
              <w:jc w:val="center"/>
            </w:pPr>
            <w:r w:rsidRPr="00C208B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659"/>
        <w:gridCol w:w="1451"/>
        <w:gridCol w:w="2593"/>
        <w:gridCol w:w="1407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GUERRERO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Acapulco de Juárez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Ahuacuotzingo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Ajuchitlán del Progreso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Alcozauca de Guerrero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Alpoyeca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Apaxtla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Arcelia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Atenango del Río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Atlamajalcingo del Monte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Atlixtac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Atoyac de Álvarez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Ayutla de los Libres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Azoyú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Buenavista de Cuéllar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Coahuayutla de José María Izazaga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Cocula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Copala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Copalillo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Copanatoyac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Coyuca de Benítez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Coyuca de Catalán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Cuajinicuilapa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Cualác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Cuautepec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Cuetzala del Progreso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Cutzamala de Pinzón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Chilapa de Álvarez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Chilpancingo de los Bravo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Florencio Villarreal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Canuto A. Neri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Heliodoro Castillo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Huamuxtitlán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Huitzuco de los Figueroa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Iguala de la Independencia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Igualapa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Ixcateopan de Cuauhtémoc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Zihuatanejo de Azueta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 R. Escudero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Leonardo Bravo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Malinaltepec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Mártir de Cuilapan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Metlatónoc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Mochitlán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Olinalá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Ometepec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Pedro Ascencio Alquisiras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>
      <w:r>
        <w:br w:type="page"/>
      </w:r>
    </w:p>
    <w:p w:rsidR="00B74794" w:rsidRDefault="00B74794" w:rsidP="00B74794">
      <w:pPr>
        <w:spacing w:after="360" w:line="360" w:lineRule="auto"/>
        <w:ind w:right="-159"/>
      </w:pPr>
    </w:p>
    <w:tbl>
      <w:tblPr>
        <w:tblW w:w="461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659"/>
        <w:gridCol w:w="1451"/>
        <w:gridCol w:w="2593"/>
        <w:gridCol w:w="1407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GUERRERO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Petatlán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Pilcaya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Pungarabato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Quechultenango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Acatlán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Marcos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Totolapan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Taxco de Alarcón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Tecoanapa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Técpan de Galeana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Teloloapan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Tepecoacuilco de Trujano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Tetipac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Tixtla de Guerrero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Tlacoachistlahuaca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Tlacoapa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Tlalchapa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Tlalixtaquilla de Maldonado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Tlapa de Comonfort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Tlapehuala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Uni￳n"/>
              </w:smartTagPr>
              <w:r w:rsidRPr="0027334C">
                <w:rPr>
                  <w:rFonts w:ascii="Arial" w:hAnsi="Arial" w:cs="Arial"/>
                  <w:sz w:val="16"/>
                  <w:szCs w:val="16"/>
                </w:rPr>
                <w:t>La Unión</w:t>
              </w:r>
            </w:smartTag>
            <w:r w:rsidRPr="0027334C">
              <w:rPr>
                <w:rFonts w:ascii="Arial" w:hAnsi="Arial" w:cs="Arial"/>
                <w:sz w:val="16"/>
                <w:szCs w:val="16"/>
              </w:rPr>
              <w:t xml:space="preserve"> de Isidoro Montes de Oca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Xalpatláhuac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Xochihuehuetlán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Xochistlahuaca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 Tablas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Zirándaro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Zitlala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Eduardo Neri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Acatepec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Marquelia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Cochoapa el Grande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José Joaquin de Herrera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Juchitán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Iliatenco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59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1621"/>
        <w:gridCol w:w="1578"/>
        <w:gridCol w:w="2806"/>
        <w:gridCol w:w="111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HIDALGO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Acaxochitlán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Actopan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Agua Blanca de Iturbide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Ajacuba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Alfajayucan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Almoloya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Arenal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Atitalaquia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Atlapexco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Atotonilco el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Atotonilco de Tula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Calnali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Cardonal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Cuautepec de Hinojosa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Chapantongo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Chapulhuacán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Chilcuautla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Eloxochitlán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Epazoyucan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Francisco I. Madero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Huasca de Ocampo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  <w:bookmarkStart w:id="0" w:name="_GoBack"/>
            <w:bookmarkEnd w:id="0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Huautla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Huazalingo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Huejutla de Reyes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Huichapan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Ixmiquilpan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Jacala de Ledezma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Jaltocán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Juárez Hidalgo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Lolotla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Metepec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Metzquititlán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Metztitlán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Mineral del Chico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Mineral del Monte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Misión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Mixquiahuala de Juárez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Molango de Escamilla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Nicolás Flores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Nopala de Villagrán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Omitlán de Juárez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Orizatlán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F747A6" w:rsidRDefault="00F747A6">
      <w:r>
        <w:br w:type="page"/>
      </w:r>
    </w:p>
    <w:p w:rsidR="00F747A6" w:rsidRDefault="00F747A6" w:rsidP="00F747A6">
      <w:pPr>
        <w:spacing w:after="360" w:line="360" w:lineRule="auto"/>
        <w:ind w:right="-159"/>
      </w:pPr>
    </w:p>
    <w:tbl>
      <w:tblPr>
        <w:tblW w:w="466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21"/>
        <w:gridCol w:w="1578"/>
        <w:gridCol w:w="2943"/>
        <w:gridCol w:w="1115"/>
      </w:tblGrid>
      <w:tr w:rsidR="00B74794" w:rsidRPr="0027334C" w:rsidTr="00EE2D28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HIDALGO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Pachuca de Soto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Pisaflores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Progreso de Obregón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Mineral de la Reforma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Tlaxiaca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 Tutotepec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de Anaya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Tulantepec de Lugo Guerrero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Singuilucan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Tasquillo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Tecozautla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Tenango de Doria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Tepeapulco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Tepehuacán de Guerrero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Tepeji del Río de Ocampo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Tepetitlán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Tetepango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Tezontepec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Tezontepec de Aldama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Tianguistengo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Tizayuca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Tlahuelilpan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Tlahuiltepa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Tlanalapa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Tlanchinol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Tlaxcoapan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Tolcayuca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Tula de Allende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Tulancingo de Bravo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Xochiatipan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Xochicoatlán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Yahualica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Zacualtipán de Ángeles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Zapotlán de Juárez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Zempoala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EE2D28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Zimapán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F747A6" w:rsidRPr="0027334C" w:rsidRDefault="00F747A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037"/>
        <w:gridCol w:w="1413"/>
        <w:gridCol w:w="2481"/>
        <w:gridCol w:w="1263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JALISCO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Acatic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Acatlán de Juárez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Ahualulco de Mercado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Amacueca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Amatitán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Ameca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Juanito de Escobedo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Arandas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Arenal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Atemajac de Brizuela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Atengo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Atenguillo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Atotonilco el Alto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Atoyac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Autlán de Navarro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Ayotlán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Ayutla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Barca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Bolaños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Cabo Corrientes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Casimiro Castillo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Cihuatlán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Zapotlán el Grande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Cocula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Colotlán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Concepción de Buenos Aires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Cuautitlán de García Barragán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Cuquío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Chapala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Chimaltitán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Chiquilistlán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Degollado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Ejutla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Encarnación de Díaz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Etzatlán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Grullo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Guachinango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Hostotipaquillo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Huejúcar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Huejuquilla el Alto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Huerta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Ixtlahuacán de los Membrillos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Ixtlahuacán del Río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Jalostotitlán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Jamay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F747A6" w:rsidRDefault="00F747A6" w:rsidP="00F747A6">
      <w:pPr>
        <w:spacing w:after="360" w:line="360" w:lineRule="auto"/>
        <w:ind w:right="-159"/>
        <w:jc w:val="both"/>
      </w:pPr>
      <w:r>
        <w:br w:type="page"/>
      </w:r>
    </w:p>
    <w:p w:rsidR="00F747A6" w:rsidRDefault="00F747A6" w:rsidP="00F747A6">
      <w:pPr>
        <w:spacing w:after="360" w:line="360" w:lineRule="auto"/>
        <w:ind w:right="-159"/>
        <w:jc w:val="both"/>
      </w:pPr>
    </w:p>
    <w:tbl>
      <w:tblPr>
        <w:tblW w:w="461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2037"/>
        <w:gridCol w:w="1413"/>
        <w:gridCol w:w="2481"/>
        <w:gridCol w:w="126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JALISCO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Jesús María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Jilotlán de los Dolores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Jocotepec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Juanacatlán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Juchitlán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Lagos de Moreno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Limón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del Oro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Manzanilla"/>
              </w:smartTagPr>
              <w:r w:rsidRPr="0027334C">
                <w:rPr>
                  <w:rFonts w:ascii="Arial" w:hAnsi="Arial" w:cs="Arial"/>
                  <w:sz w:val="16"/>
                  <w:szCs w:val="16"/>
                </w:rPr>
                <w:t>La Manzanilla</w:t>
              </w:r>
            </w:smartTag>
            <w:r w:rsidRPr="0027334C">
              <w:rPr>
                <w:rFonts w:ascii="Arial" w:hAnsi="Arial" w:cs="Arial"/>
                <w:sz w:val="16"/>
                <w:szCs w:val="16"/>
              </w:rPr>
              <w:t xml:space="preserve"> de la Paz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Mascota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Mazamitla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Mexticacán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Mezquitic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Mixtlán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Ojuelos de Jalisco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Pihuamo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Poncitlán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Puerto Vallarta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Purificación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Quitupan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Salto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Cristóbal de la Barranca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Diego de Alejandría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 los Lagos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Julián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Marcos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de Bolaños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Hidalgo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el Alto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Gómez Farías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del Oeste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 los Ángeles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Sayula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Tala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Talpa de Allende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Tamazula de Gordiano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Tapalpa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Tecalitlán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Tecolotlán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Techaluta de Montenegro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Tenamaxtlán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Teocaltiche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Teocuitatlán de Corona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Tepatitlán de Morelos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Tequila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F747A6" w:rsidRDefault="00F747A6" w:rsidP="00F747A6">
      <w:pPr>
        <w:spacing w:after="360" w:line="360" w:lineRule="auto"/>
        <w:ind w:right="-159"/>
        <w:jc w:val="both"/>
      </w:pPr>
      <w:r>
        <w:br w:type="page"/>
      </w:r>
    </w:p>
    <w:p w:rsidR="00F747A6" w:rsidRDefault="00F747A6" w:rsidP="00F747A6">
      <w:pPr>
        <w:spacing w:after="360" w:line="360" w:lineRule="auto"/>
        <w:ind w:right="-159"/>
        <w:jc w:val="both"/>
      </w:pPr>
    </w:p>
    <w:tbl>
      <w:tblPr>
        <w:tblW w:w="461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2037"/>
        <w:gridCol w:w="1413"/>
        <w:gridCol w:w="2481"/>
        <w:gridCol w:w="126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JALISCO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Teuchitlán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Tizapán el Alto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Tlajomulco de Zúñiga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Tlaquepaque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Tolimán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Tomatlán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Tonalá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Tonaya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Tonila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Totatiche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Tototlán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Tuxcacuesco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Tuxcueca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Unión de San Antonio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Unión de Tula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 de Guadalupe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 de Juárez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Gabriel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Corona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Guerrero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Hidalgo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Cañadas de Obregón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Yahualica de González Gallo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Zacoalco de Torres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Zapopan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Zapotiltic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 de Vadillo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Zapotlán del Rey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Zapotlanejo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Jalisco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Ignacio Cerro Gordo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F747A6" w:rsidRPr="0027334C" w:rsidRDefault="00F747A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011"/>
        <w:gridCol w:w="1605"/>
        <w:gridCol w:w="2307"/>
        <w:gridCol w:w="120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MÉXICO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Acambay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Acolman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Aculco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Almoloya de Alquisiras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Almoloya de Juárez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Almoloya del Río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Amanalco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Amecameca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Apaxco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Atenco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Atizapán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Atizapán de Zaragoza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Atlacomulco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Atlautla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Axapusco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Ayapango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Calimaya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Capulhuac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Coacalco de Berriozábal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Coatepec Harinas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Cocotitlán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Coyotepec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Cuautitlán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Chapa de Mota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Chapultepec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Chiautla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Chicoloapan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Chiconcuac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Chimalhuacán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Donato Guerra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Ecatepec de Morelos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Ecatzingo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Huehuetoca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Hueypoxtla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Huixquilucan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Isidro Fabela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Ixtapaluca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Ixtapan de la Sal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Ixtapan del Oro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Ixtlahuaca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Xalatlaco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Jaltenco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Jilotepec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Jilotzingo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Jiquipilco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F747A6" w:rsidRDefault="00F747A6" w:rsidP="00F747A6">
      <w:pPr>
        <w:spacing w:after="360" w:line="360" w:lineRule="auto"/>
        <w:ind w:right="-159"/>
        <w:jc w:val="both"/>
      </w:pPr>
      <w:r>
        <w:br w:type="page"/>
      </w:r>
    </w:p>
    <w:p w:rsidR="00F747A6" w:rsidRDefault="00F747A6" w:rsidP="00F747A6">
      <w:pPr>
        <w:spacing w:after="360" w:line="360" w:lineRule="auto"/>
        <w:ind w:right="-159"/>
      </w:pPr>
    </w:p>
    <w:tbl>
      <w:tblPr>
        <w:tblW w:w="461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011"/>
        <w:gridCol w:w="1605"/>
        <w:gridCol w:w="2307"/>
        <w:gridCol w:w="120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MÉXICO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Jocotitlán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Joquicingo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Juchitepec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Lerma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Malinalco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Melchor Ocampo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Mexicaltzingo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Naucalpan de Juárez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Nezahualcóyotl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Nextlalpan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Nicolás Romero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Nopaltepec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Ocoyoacac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Ocuilan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Oro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Otumba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Otzoloapan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Otzolotepec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Ozumba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Papalotla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Paz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Polotitlán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Rayón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la Isla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del Progreso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de las Pirámides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Atenco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Simón de Guerrero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Tomás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Soyaniquilpan de Juárez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Sultepec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Tecámac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Tejupilco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Temamatla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Temascalapa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Temascalcingo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Temascaltepec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Temoaya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Tenancingo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Tenango del Aire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Tenango del Valle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Teoloyucán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Teotihuacán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Tepetlaoxtoc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Tepetlixpa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F747A6" w:rsidRDefault="00F747A6" w:rsidP="00F747A6">
      <w:pPr>
        <w:spacing w:after="360" w:line="360" w:lineRule="auto"/>
        <w:ind w:right="-159"/>
        <w:jc w:val="both"/>
      </w:pPr>
      <w:r>
        <w:br w:type="page"/>
      </w:r>
    </w:p>
    <w:p w:rsidR="00F747A6" w:rsidRDefault="00F747A6" w:rsidP="00F747A6">
      <w:pPr>
        <w:spacing w:after="360" w:line="360" w:lineRule="auto"/>
        <w:ind w:right="-159"/>
        <w:jc w:val="both"/>
      </w:pPr>
    </w:p>
    <w:tbl>
      <w:tblPr>
        <w:tblW w:w="461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011"/>
        <w:gridCol w:w="1605"/>
        <w:gridCol w:w="2307"/>
        <w:gridCol w:w="120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MÉXICO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Tepotzotlán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Tequixquiac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Texcaltitlán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Texcalyacac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Texcoco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Tezoyuca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Tianguistenco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Timilpan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Tlalmanalco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Tlalnepantla de Baz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Tlatlaya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Toluca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Tonatico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Tultitlán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 de Bravo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Allende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del Carbón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Guerrero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Victoria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Xonacatlán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Zacazonapan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Zacualpan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Zinacantepec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Zumpahuacán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Zumpango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Cuautitlán Izcalli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 de Chalco Solidaridad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Luvianos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del Rincón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Tonanitla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F747A6" w:rsidRPr="0027334C" w:rsidRDefault="00F747A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0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945"/>
        <w:gridCol w:w="1761"/>
        <w:gridCol w:w="2352"/>
        <w:gridCol w:w="113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MICHOACÁN DE OCAMPO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Acuitzio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Aguililla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Álvaro Obregón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Angamacutiro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Angangueo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Aporo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Aquila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Ario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Arteaga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Briseñas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Buenavista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Carácuaro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Coahuayana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Coalcomán de Vázquez Pallares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Coeneo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Contepec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Copándaro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Cotija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Cuitzeo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Charapan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Chavinda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Cherán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Chilchota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Chinicuila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Chucándiro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Churintzio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Churumuco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Ecuandureo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Epitacio Huerta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Erongarícuaro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Gabriel Zamora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Huacana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Huandacareo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Huaniqueo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Huetamo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Huiramba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Indaparapeo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Irimbo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Ixtlán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Jacona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Jiménez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Jiquilpan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Jungapeo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F747A6" w:rsidRDefault="00F747A6" w:rsidP="00F747A6">
      <w:pPr>
        <w:spacing w:after="360" w:line="360" w:lineRule="auto"/>
        <w:ind w:right="-159"/>
        <w:jc w:val="both"/>
      </w:pPr>
      <w:r>
        <w:br w:type="page"/>
      </w:r>
    </w:p>
    <w:p w:rsidR="00F747A6" w:rsidRDefault="00F747A6" w:rsidP="00F747A6">
      <w:pPr>
        <w:spacing w:after="360" w:line="360" w:lineRule="auto"/>
        <w:ind w:right="-159"/>
        <w:jc w:val="both"/>
      </w:pPr>
    </w:p>
    <w:tbl>
      <w:tblPr>
        <w:tblW w:w="460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945"/>
        <w:gridCol w:w="1761"/>
        <w:gridCol w:w="2352"/>
        <w:gridCol w:w="113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MICHOACÁN DE OCAMPO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Lagunillas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Madero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Maravatío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Marcos Castellanos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Múgica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Nahuatzen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Nocupétaro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Parangaricutiro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Urecho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Numarán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Pajacuarán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Panindícuaro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Parácuaro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Paracho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Pátzcuaro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Penjamillo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Peribán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Piedad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Purépero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Puruándiro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Queréndaro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Quiroga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Cojumatlán de Régules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Reyes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Sahuayo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Maya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Salvador Escalante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Senguio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Susupuato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Tacámbaro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Tancítaro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Tangamandapio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Tangancícuaro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Tanhuato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Taretan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Tarímbaro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Tepalcatepec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Tingambato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Tingüindín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Tiquicheo de Nicolás Romero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Tlalpujahua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Tlazazalca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F747A6" w:rsidRDefault="00F747A6" w:rsidP="00F747A6">
      <w:pPr>
        <w:spacing w:after="360" w:line="360" w:lineRule="auto"/>
        <w:ind w:right="-159"/>
      </w:pPr>
      <w:r>
        <w:br w:type="page"/>
      </w:r>
    </w:p>
    <w:p w:rsidR="00F747A6" w:rsidRDefault="00F747A6" w:rsidP="00F747A6">
      <w:pPr>
        <w:spacing w:after="360" w:line="360" w:lineRule="auto"/>
        <w:ind w:right="-159"/>
      </w:pPr>
    </w:p>
    <w:tbl>
      <w:tblPr>
        <w:tblW w:w="460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945"/>
        <w:gridCol w:w="1761"/>
        <w:gridCol w:w="2352"/>
        <w:gridCol w:w="113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MICHOACÁN DE OCAMPO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Tocumbo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Tumbiscatío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Turicato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Tuzantla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Tzintzuntzan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Tzitzio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Villamar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Vista Hermosa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Yurécuaro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Zacapu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Zináparo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Zinapécuaro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Ziracuaretiro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Michoacán de Ocampo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José Sixto Verduzco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F747A6">
      <w:pPr>
        <w:spacing w:after="360" w:line="360" w:lineRule="auto"/>
        <w:ind w:right="-159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br w:type="page"/>
      </w:r>
    </w:p>
    <w:p w:rsidR="00F747A6" w:rsidRDefault="00F747A6" w:rsidP="00F747A6">
      <w:pPr>
        <w:spacing w:after="360" w:line="360" w:lineRule="auto"/>
        <w:ind w:right="-159"/>
        <w:rPr>
          <w:sz w:val="26"/>
          <w:szCs w:val="26"/>
          <w:lang w:val="es-MX"/>
        </w:rPr>
      </w:pPr>
    </w:p>
    <w:tbl>
      <w:tblPr>
        <w:tblW w:w="4612" w:type="pct"/>
        <w:jc w:val="center"/>
        <w:tblCellSpacing w:w="0" w:type="dxa"/>
        <w:tblInd w:w="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936"/>
        <w:gridCol w:w="1597"/>
        <w:gridCol w:w="2118"/>
        <w:gridCol w:w="116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MORELOS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Amacuzac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Atlatlahucan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Axochiapan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Ayala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Coatlán del Río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Cuernavaca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Huitzilac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Jantetelco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Jiutepec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Jojutla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Jonacatepec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Mazatepec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Miacatlán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Ocuituco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Puente de Ixtla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Temixco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Tepalcingo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Tepoztlán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Tetecala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Tetela del Volcán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Tlalnepantla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Tlaltizapán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Tlaquiltenango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Tlayacapan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Totolapan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Xochitepec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Yautepec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Yecapixtla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Zacatepec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Zacualpan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F747A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Temoac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F747A6" w:rsidRPr="0027334C" w:rsidRDefault="00F747A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22" w:type="pct"/>
        <w:jc w:val="center"/>
        <w:tblCellSpacing w:w="0" w:type="dxa"/>
        <w:tblInd w:w="1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024"/>
        <w:gridCol w:w="1446"/>
        <w:gridCol w:w="2260"/>
        <w:gridCol w:w="146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NAYARIT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Acaponeta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Ahuacatlán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Amatlán de Cañas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Compostela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Huajicori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Ixtlán del Río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Xalisco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Del Nayar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Rosamorada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Ruíz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Blas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Lagunillas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del Oro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Ixcuintla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Tecuala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Tepic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Yesca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Nayarit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Bahía de Banderas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F747A6" w:rsidRPr="0027334C" w:rsidRDefault="00F747A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588" w:type="pct"/>
        <w:jc w:val="center"/>
        <w:tblCellSpacing w:w="0" w:type="dxa"/>
        <w:tblInd w:w="3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2067"/>
        <w:gridCol w:w="1647"/>
        <w:gridCol w:w="2162"/>
        <w:gridCol w:w="114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NUEVO LEÓN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Abasolo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Agualeguas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Aldamas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Allende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Apodaca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Aramberri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Bustamante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Cadereyta Jiménez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Carmen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Cerralvo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Ciénega de Flores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Dr. Arroyo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Dr. Coss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Dr. González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Galeana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García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Garza García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Gral. Bravo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Gral. Escobedo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Gral. Terán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Gral. Treviño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Gral. Zaragoza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Gral. Zuazua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Herreras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Higueras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Hualahuises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Iturbide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Lampazos de Naranjo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Linares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Marín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Melchor Ocampo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Mier y Noriega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Mina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Montemorelos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Monterrey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Parás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Pesquería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Ramones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Rayones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Sabinas Hidalgo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Salinas Victoria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 de los Garza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8F76E6" w:rsidRDefault="008F76E6" w:rsidP="008F76E6">
      <w:pPr>
        <w:spacing w:after="360" w:line="360" w:lineRule="auto"/>
        <w:ind w:right="-159"/>
      </w:pPr>
      <w:r>
        <w:br w:type="page"/>
      </w:r>
    </w:p>
    <w:p w:rsidR="008F76E6" w:rsidRDefault="008F76E6" w:rsidP="008F76E6">
      <w:pPr>
        <w:spacing w:after="360" w:line="360" w:lineRule="auto"/>
        <w:ind w:right="-159"/>
      </w:pPr>
    </w:p>
    <w:tbl>
      <w:tblPr>
        <w:tblW w:w="4588" w:type="pct"/>
        <w:jc w:val="center"/>
        <w:tblCellSpacing w:w="0" w:type="dxa"/>
        <w:tblInd w:w="3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2067"/>
        <w:gridCol w:w="1647"/>
        <w:gridCol w:w="2162"/>
        <w:gridCol w:w="114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NUEVO LEÓN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ENTIDAD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ENTIDAD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 MUNICIPIO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Vallecillo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8F76E6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Villaldama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8366B6">
      <w:pPr>
        <w:spacing w:after="360" w:line="360" w:lineRule="auto"/>
        <w:ind w:right="-159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br w:type="page"/>
      </w:r>
    </w:p>
    <w:p w:rsidR="008366B6" w:rsidRDefault="008366B6" w:rsidP="008366B6">
      <w:pPr>
        <w:spacing w:after="360" w:line="360" w:lineRule="auto"/>
        <w:ind w:right="-159"/>
        <w:rPr>
          <w:sz w:val="26"/>
          <w:szCs w:val="26"/>
          <w:lang w:val="es-MX"/>
        </w:rPr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Abejones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Acatlán de Pérez Figueroa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Asunción Cacalotepec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Asunción Cuyotepeji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Asunción Ixtaltepec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Asunción Nochixtlán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Asunción Ocotlán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Asunción Tlacolulita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Ayotzintepec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Barrio de la Soledad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Calihualá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Candelaria Loxicha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Ciénega de Zimatlán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Ciudad 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Coatecas Altas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Coicoyán de las Flores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Compañía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Concepción Buenavista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Concepción Pápalo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Constancia del Rosario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Cosolapa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Cosoltepec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Cuilápam de Guerrero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Cuyamecalco Villa de Zaragoza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Chahuites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Chalcatongo de Hidalgo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Chiquihuitlán de Benito Juárez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Heroica Ciudad de Ejutla de Crespo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Eloxochitlán de Flores Magón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Espinal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Tamazulápam del Espíritu Santo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Fresnillo de Trujano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 Etla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 de Ramírez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Guelatao de Juárez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Guevea de Humboldt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Mesones Hidalgo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Hidalgo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Heroica Ciudad de Huajuapan de León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Huautepec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Huautla de Jiménez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Ixtlán de Juárez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Heroica Ciudad de Juchitán de Zaragoza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Loma Bonita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Apasco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Jaltepec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Magdalena Jicotlán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8366B6">
      <w:pPr>
        <w:spacing w:after="360" w:line="360" w:lineRule="auto"/>
        <w:ind w:right="-159"/>
      </w:pPr>
      <w:r>
        <w:br w:type="page"/>
      </w:r>
    </w:p>
    <w:p w:rsidR="008366B6" w:rsidRDefault="008366B6" w:rsidP="008366B6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Mixtepec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Ocotlán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Peñasco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Teitipac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Tequisistlán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Tlacotepec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Zahuatlán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Mariscala de Juárez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Mártires de Tacubaya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Matías Romero Avendaño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Mazatlán Villa de Flores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Miahuatlán de Porfirio Díaz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Mixistlán de la Reforma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Monjas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Natividad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Nazareno Etla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Nejapa de Madero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Ixpantepec Nieves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Niltepec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 de Juárez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Ocotlán de Morelos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Pe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Pinotepa de Don Luis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Pluma Hidalgo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del Progreso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Putla Villa de Guerrero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Quioquitani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Reforma de Pineda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Reforma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Reyes Etla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Rojas de Cuauhtémoc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Salina Cruz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Amatengo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Atenango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Chayuco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de las Juntas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Etla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Loxicha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Tlacotepec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Agustín Yatareni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Cabecera Nueva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Dinicuiti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Huaxpaltepec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Huayápam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Lagunas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Nuxiño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8366B6">
      <w:pPr>
        <w:spacing w:after="360" w:line="360" w:lineRule="auto"/>
        <w:ind w:right="-159"/>
      </w:pPr>
      <w:r>
        <w:br w:type="page"/>
      </w:r>
    </w:p>
    <w:p w:rsidR="008366B6" w:rsidRDefault="008366B6" w:rsidP="008366B6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Paxtlán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Sinaxtla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Solaga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Teotilálpam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Tepetlapa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Yaá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Zabache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Zautla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Antonino Castillo Velasco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Antonino el Alto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Antonino Monte Verde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Acutla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de la Cal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Huitepec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Nanahuatípam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Sinicahua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Tepetlapa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Baltazar Chichicápam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Baltazar Loxicha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Baltazar Yatzachi el Bajo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 Coyotepec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Bartolomé Ayautla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Bartolomé Loxicha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Bartolomé Quialana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Bartolomé Yucuañe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Bartolomé Zoogocho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 Soyaltepec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Bartolo Yautepec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Bernardo Mixtepec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Blas Atempa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Carlos Yautepec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Cristóbal Amatlán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Cristóbal Amoltepec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Cristóbal Lachirioag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Cristóbal Suchixtlahuaca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Dionisio del Mar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Dionisio Ocotepec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Dionisio Ocotlán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Esteban Atatlahuca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Jalapa de Díaz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Tejalápam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Usila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Cahuacuá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Cajonos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Chapulapa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Chindúa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del Mar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Huehuetlán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Ixhuatán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Jaltepetongo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Lachigoló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Logueche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Nuxaño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Ozolotepec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Sola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Telixtlahuaca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Teopan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Tlapancingo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Gabriel Mixtepec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Ildefonso Amatlán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Ildefonso Sola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Ildefonso Villa Alta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Jacinto Amilpas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Jacinto Tlacotepec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Coatlán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Silacayoapilla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Sosola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Taviche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Tecóatl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Jorge Nuchita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Ayuquila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Chiltepec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del Peñasco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Estancia Grande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Independencia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Lachiguiri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Tenango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Achiutla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Ánimas Trujano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Atatlahuca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Coixtlahuaca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Cuicatlán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Guelache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Jayacatlán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Lo de Soto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Suchitepec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Tlacoatzintepec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Tlachichilco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Tuxtepec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Cacahuatepec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Cieneguilla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Coatzóspam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Colorado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Comaltepec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Cotzocón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Chicomezúchil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Chilateca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del Estado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del Río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Diuxi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Evangelista Analco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Guelavía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Guichicovi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Ihualtepec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Juquila Mixes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Juquila Vijanos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Lachao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Lachigalla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Lajarcia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Lalana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 los Cués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Mazatlán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Mixtepec -Dto. 08 -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Mixtepec -Dto. 26 -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Ñumí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Ozolotepec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Petlapa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Quiahije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Quiotepec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Sayultepec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Tabaá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Tamazola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Teita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Teitipac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Tepeuxila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Teposcolula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Yaeé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Yatzona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Yucuita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 Albarradas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 Cacaotepec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 Cuaunecuiltitla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 Texmelúcan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 Victoria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 Camotlán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 Ojitlán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 Quiaviní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 Zoquiápam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Amatlán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Marcial Ozolotepec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Marcos Arteaga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de los Cansecos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Huamelúlpam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Itunyoso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Lachilá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Peras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Tilcajete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Toxpalan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Zacatepec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Cajonos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Capulálpam de Méndez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del Mar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Yoloxochitlán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Etlatongo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Nejápam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Peñasco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Piñas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Río Hondo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Sindihui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Mateo Tlapiltepec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Melchor Betaza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Achiutla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Ahuehuetitlán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Aloápam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Amatitlán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Amatlán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Coatlán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Chicahua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Chimalapa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del Puerto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del Río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Ejutla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el Grande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Huautla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Mixtepec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Panixtlahuaca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Peras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Piedras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Quetzaltepec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Santa Flor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Sola de Vega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Soyaltepec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Suchixtepec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Talea de Castro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Tecomatlán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Tenango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Tequixtepec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Tilquiápam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Tlacamama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Tlacotepec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Tulancingo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Yotao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 Hidalgo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Coatlán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Cuatro Venados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Etla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Huitzo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Huixtepec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Macuiltianguis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Tijaltepec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Villa de Mitla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Yaganiza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Amuzgos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Apóstol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Atoyac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Cajonos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Coxcaltepec Cántaros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Comitancillo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el Alto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Huamelula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Huilotepec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Ixcatlán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Jaltepetongo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Jicayán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Jocotipac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Juchatengo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Mártir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Mártir Quiechapa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Mártir Yucuxaco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Mixtepec -Dto. 22 -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Mixtepec -Dto. 26 -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Molinos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Nopala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Ocopetatillo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Ocotepec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Pochutla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Quiatoni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Sochiápam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Tapanatepec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Taviche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Teozacoalco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Teutila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Tidaá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Topiltepec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Totolapa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Tututepec de Melchor Ocampo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Yaneri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Yólox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 San Pablo Ayutla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Etla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 San Pablo Teposcolula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 San Pablo Tequixtepec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Yucunama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Raymundo Jalpan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Abasolo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Coatlán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Ixcapa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Nicananduta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Río Hondo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Tecomaxtlahuaca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Teitipac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Tutla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Simón Almolongas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Simón Zahuatlán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Ateixtlahuaca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Cuauhtémoc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del Valle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Tavela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Tlapacoyan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Yareni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Zegache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Catalina Quierí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Cuixtla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Ixtepeji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Juquila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Lachatao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Loxicha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Mechoacán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Minas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Quiané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Tayata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Ticuá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Yosonotú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Zapoquila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Acatepec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Amilpas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de Bravo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Itundujia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Mixtepec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Nundaco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Papalutla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Tacache de Mina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Tacahua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Tayata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Xitla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Xoxocotlán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Zenzontepec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Gertrudis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Inés del Monte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Inés Yatzeche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Lucía del Camino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Lucía Miahuatlán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Lucía Monteverde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Lucía Ocotlán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Alotepec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Apazco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la Asunción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Heroica Ciudad de Tlaxiaco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Ayoquezco de Aldama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Atzompa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Camotlán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Cortijo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Coyotepec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Chachoápam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Chilapa de Díaz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Chilchotla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Chimalapa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del Rosario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del Tule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Ecatepec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Guelacé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Guienagati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Huatulco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Huazolotitlán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Ipalapa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Ixcatlán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Jacatepec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Jalapa del Marqués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Jaltianguis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Lachixío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Mixtequilla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Nativitas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Nduayaco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Ozolotepec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Pápalo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Peñoles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Petapa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Quiegolani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Sola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Tataltepec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Tecomavaca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Temaxcalapa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Temaxcaltepec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Teopoxco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Tepantlali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Texcatitlán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Tlahuitoltepec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Tlalixtac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Tonameca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Totolapilla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Xadani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Yalina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Yavesía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Yolotepec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Yosoyúa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Yucuhiti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Zacatepec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Zaniza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Zoquitlán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Amoltepec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Apoala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Apóstol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Astata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Atitlán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Ayuquililla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Cacaloxtepec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Camotlán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Comaltepec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Chazumba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Choápam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del Río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Huajolotitlán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Huauclilla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Ihuitlán Plumas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Ixcuintepec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Ixtayutla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Jamiltepec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Jocotepec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Juxtlahuaca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Lachiguiri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366B6" w:rsidRDefault="008366B6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0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666"/>
        <w:gridCol w:w="1198"/>
        <w:gridCol w:w="2967"/>
        <w:gridCol w:w="137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Lalopa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Laollaga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Laxopa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Llano Grande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Matatlán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Miltepec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Minas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Nacaltepec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Nejapilla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Nundiche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Nuyoó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Pinotepa Nacional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Suchilquitongo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Tamazola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Tapextla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Tejúpam de la Unión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Tenango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Tepetlapa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Tetepec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Texcalcingo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Textitlán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Tilantongo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Tillo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Tlazoyaltepec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Xanica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Xiacuí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Yaitepec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Yaveo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Yolomécatl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Yosondúa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Yucuyachi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Zacatepec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Zoochila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Zoquiápam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Ingenio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Albarradas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Armenta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Chihuitán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de Morelos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Ixcatlán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Nuxaá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7E3479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Santo Domingo Ozolotepec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7E3479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Santo Domingo Petapa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7E3479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79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13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088"/>
        <w:gridCol w:w="928"/>
        <w:gridCol w:w="2967"/>
        <w:gridCol w:w="1237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Roayaga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Tehuantepec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Teojomulco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Tepuxtepec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Tlatayápam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Tomaltepec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Tonalá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Tonaltepec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Xagacía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Yanhuitlán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Yodohino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 Zanatepec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Santos Reyes Nopala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Santos Reyes Pápalo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Santos Reyes Tepejillo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Santos Reyes Yucuná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Tomás Jalieza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Tomás Mazaltepec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Tomás Ocotepec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Tomás Tamazulapan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Vicente Coatlán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Vicente Lachixío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Vicente Nuñú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Silacayoápam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Sitio de Xitlapehua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Soledad Etla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Tamazulápam del Progreso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Tanetze de Zaragoza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Taniche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Tataltepec de Valdés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Teococuilco de Marcos Pérez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Teotitlán de Flores Magón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Teotitlán del Valle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Teotongo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Tepelmeme Villa de Morelos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Tezoatlán de Segura y Luna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Tlacochahuaya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Tlacolula de Matamoros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Tlacotepec Plumas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Tlalixtac de Cabrera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Totontepec Villa de Morelos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Trinidad Zaachila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Trinidad Vista"/>
              </w:smartTagPr>
              <w:r w:rsidRPr="0027334C">
                <w:rPr>
                  <w:rFonts w:ascii="Arial" w:hAnsi="Arial" w:cs="Arial"/>
                  <w:sz w:val="16"/>
                  <w:szCs w:val="16"/>
                </w:rPr>
                <w:t>La Trinidad Vista</w:t>
              </w:r>
            </w:smartTag>
            <w:r w:rsidRPr="0027334C">
              <w:rPr>
                <w:rFonts w:ascii="Arial" w:hAnsi="Arial" w:cs="Arial"/>
                <w:sz w:val="16"/>
                <w:szCs w:val="16"/>
              </w:rPr>
              <w:t xml:space="preserve"> Hermosa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Unión Hidalgo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Valerio Trujano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Bautista Valle Nacional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Díaz Ordaz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CF1111" w:rsidRDefault="00CF1111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613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088"/>
        <w:gridCol w:w="928"/>
        <w:gridCol w:w="2967"/>
        <w:gridCol w:w="1237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sz w:val="26"/>
                <w:szCs w:val="26"/>
                <w:lang w:val="es-MX"/>
              </w:rPr>
              <w:br w:type="page"/>
            </w: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OAXACA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Yaxe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 Yodocono de Porfirio Díaz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Yogana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Yutanduchi de Guerrero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Zaachila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 del Río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 Lagunas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 Palmas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Inés de Zaragoza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Oaxaca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Zimatlán de Álvarez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Default="00B74794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59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2079"/>
        <w:gridCol w:w="1300"/>
        <w:gridCol w:w="2451"/>
        <w:gridCol w:w="112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PUEBLA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Acajete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Acateno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Acatzingo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Acteopan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Ahuacatlán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Ahuazotepec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Ahuehuetitla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Ajalpan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Albino Zertuche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Aljojuca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Altepexi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Amixtlán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Amozoc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Aquixtla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Atempan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Atexcal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Atlixco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Atoyatempan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Atzala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Atzitzihuacán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Atzitzintla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Axutla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Ayotoxco de Guerrero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Camocuautla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Caxhuacan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Coatzingo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Cohetzala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Cohuecan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Coronango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Coxcatlán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Coyomeapan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Coyotepec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Cuapiaxtla de Madero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Cuautempan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Cuautinchán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Cuautlancingo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Cuayuca de Andrade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Cuetzalan del Progreso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Cuyoaco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Chalchicomula de Sesma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Chapulco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CF1111" w:rsidRDefault="00CF1111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59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2079"/>
        <w:gridCol w:w="1300"/>
        <w:gridCol w:w="2451"/>
        <w:gridCol w:w="112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PUEBLA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Chiautzingo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Chiconcuautla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Chichiquila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Chietla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Chigmecatitlán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Chignahuapan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Chignautla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Chila de la Sal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Honey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Chilchotla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Chinantla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Domingo Arenas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Eloxochitlán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Epatlán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Esperanza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Francisco Z. Mena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Felipe Ángeles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 Victoria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Hermenegildo Galeana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Huaquechula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Huatlatlauca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Huauchinango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Huehuetlán el Chico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Huejotzingo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Hueyapan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Hueytamalco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Hueytlalpan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Huitzilan de Serdán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Huitziltepec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Atlequizayan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Ixcamilpa de Guerrero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Ixcaquixtla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Ixtacamaxtitlán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Izúcar de Matamoros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Jolalpan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Jonotla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Jopala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 C. Bonilla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 Galindo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 N. Méndez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Lafragua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Libres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CF1111" w:rsidRDefault="00CF1111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59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2079"/>
        <w:gridCol w:w="1300"/>
        <w:gridCol w:w="2451"/>
        <w:gridCol w:w="112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PUEBLA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Magdalena Tlatlauquitepec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Mazapiltepec de Juárez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Mixtla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Molcaxac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Cañada Morelos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Naupan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Nauzontla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Nealtican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Nicolás Bravo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Nopalucan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Ocoyucan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Olintla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Oriental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Pahuatlán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Palmar de Bravo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Pantepec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Petlalcingo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Piaxtla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Quecholac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Quimixtlán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Rafael Lara Grajales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Reyes de Juárez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Cholula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 Cañada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Diego la Mesa Tochimiltzingo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Teotlalcingo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Tepatlán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Gabriel Chilac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Gregorio Atzompa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Tecuanipan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Xayacatlán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Chiapa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Miahuatlán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Atenco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Atzompa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Texmelucan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Totoltepec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Matías Tlalancaleca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Ixitlán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Xoxtla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 Buenos Aires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 de los Ranchos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Anicano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Cholula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Yeloixtlahuaca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CF1111" w:rsidRDefault="00CF1111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59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2079"/>
        <w:gridCol w:w="1300"/>
        <w:gridCol w:w="2451"/>
        <w:gridCol w:w="112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PUEBLA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Salvador el Seco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Salvador el Verde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Salvador Huixcolotla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Sebastián Tlacotepec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Tlaltempan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Inés Ahuatempan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Isabel Cholula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Miahuatlán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Huehuetlán el Grande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Tomás Hueyotlipan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Tecali de Herrera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Tecamachalco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Tecomatlán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Tehuacán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Tehuitzingo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Tenampulco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Teopantlán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Teotlalco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Tepanco de López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Tepango de Rodríguez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Tepatlaxco de Hidalgo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Tepeaca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Tepemaxalco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Tepeojuma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Tepetzintla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Tepexco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Tepexi de Rodríguez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Tepeyahualco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Tepeyahualco de Cuauhtémoc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Tetela de Ocampo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Teteles de Avila Castillo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Teziutlán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Tianguismanalco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Tilapa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Tlacotepec de Benito Juárez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Tlacuilotepec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Tlachichuca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Tlahuapan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Tlaltenango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Tlanepantla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Tlaola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Tlapacoya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Tlapanalá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Tlatlauquitepec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Tochimilco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CF1111" w:rsidRDefault="00CF1111" w:rsidP="00CF1111">
      <w:pPr>
        <w:spacing w:after="360" w:line="360" w:lineRule="auto"/>
        <w:ind w:right="-159"/>
      </w:pPr>
      <w:r>
        <w:br w:type="page"/>
      </w:r>
    </w:p>
    <w:p w:rsidR="00CF1111" w:rsidRDefault="00CF1111" w:rsidP="00CF1111">
      <w:pPr>
        <w:spacing w:after="360" w:line="360" w:lineRule="auto"/>
        <w:ind w:right="-159"/>
      </w:pPr>
    </w:p>
    <w:tbl>
      <w:tblPr>
        <w:tblW w:w="459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2079"/>
        <w:gridCol w:w="1300"/>
        <w:gridCol w:w="2451"/>
        <w:gridCol w:w="112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PUEBLA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Tochtepec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Totoltepec de Guerrero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Tulcingo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Tuzamapan de Galeana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Tzicatlacoyan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Xayacatlán de Bravo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Xicotepec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Xicotlán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Xiutetelco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Xochiapulco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Xochiltepec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Xochitlán de Vicente Suárez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Xochitlán Todos Santos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Yaonáhuac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Yehualtepec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Zacapala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Zacapoaxtla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Zapotitlán de Méndez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Zaragoza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Zihuateutla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Zinacatepec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Zongozotla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Zoquiapan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Puebla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Zoquitlán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CF1111">
      <w:pPr>
        <w:spacing w:after="360" w:line="360" w:lineRule="auto"/>
        <w:ind w:right="-159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CF1111" w:rsidRPr="0027334C" w:rsidRDefault="00CF1111" w:rsidP="00CF1111">
      <w:pPr>
        <w:spacing w:after="360" w:line="360" w:lineRule="auto"/>
        <w:ind w:right="-159"/>
        <w:rPr>
          <w:sz w:val="26"/>
          <w:szCs w:val="26"/>
          <w:lang w:val="es-MX"/>
        </w:rPr>
      </w:pPr>
    </w:p>
    <w:tbl>
      <w:tblPr>
        <w:tblW w:w="462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2462"/>
        <w:gridCol w:w="1241"/>
        <w:gridCol w:w="2178"/>
        <w:gridCol w:w="1208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QUERÉTARO DE ARTEGA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Amealco de Bonfil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Pinal de Amoles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Arroyo Seco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Cadereyta de Montes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Colón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Corregidora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Ezequiel Montes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Huimilpan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Jalpan de Serra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Landa de Matamoros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Marqués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Pedro Escobedo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Peñamiller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Joaquín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del Río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74794" w:rsidRPr="0027334C" w:rsidRDefault="00B74794" w:rsidP="00B74794">
            <w:pPr>
              <w:jc w:val="center"/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Tequisquiapan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Querétaro de Arteaga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Tolimán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0D3316" w:rsidRPr="0027334C" w:rsidRDefault="000D331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52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849"/>
        <w:gridCol w:w="1591"/>
        <w:gridCol w:w="1951"/>
        <w:gridCol w:w="155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QUINTANA ROO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Cozumel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Felipe Carrillo Puerto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Isla Mujeres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Othón P. Blanco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Solidaridad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Tulum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7334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7C07A9">
              <w:rPr>
                <w:rFonts w:ascii="Arial" w:hAnsi="Arial" w:cs="Arial"/>
                <w:sz w:val="16"/>
                <w:szCs w:val="16"/>
              </w:rPr>
              <w:t>Bacalar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0D3316" w:rsidRPr="0027334C" w:rsidRDefault="000D3316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2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079"/>
        <w:gridCol w:w="1502"/>
        <w:gridCol w:w="2201"/>
        <w:gridCol w:w="131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SAN LUIS POTOSÍ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Ahualulco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Alaquines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Aquismón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Armadillo de los Infante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Cárdenas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Catorce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Cedral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Cerritos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Cerro de San Pedro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Ciudad del Maíz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Ciudad Fernández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Tancanhuitz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Ciudad Valles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Coxcatlán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Charcas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Ebano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Guadalcázar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Huehuetlán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Lagunillas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Matehuala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Mexquitic de Carmona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Moctezuma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Rayón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Rioverde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Salinas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Antonio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Ciro de Acosta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Martín Chalchicuautla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 Tolentino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del Río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Santo Domingo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Vicente Tancuayalab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Soledad de Graciano Sánchez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Tamasopo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Tamazunchale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Tampacán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Tampamolón Corona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Tamuín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Tanlajás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Tanquián de Escobedo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Tierra Nueva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Vanegas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Venado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Arriaga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Guadalupe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775FCD" w:rsidRDefault="00775FCD" w:rsidP="00775FCD">
      <w:pPr>
        <w:spacing w:after="360" w:line="360" w:lineRule="auto"/>
        <w:ind w:right="-159"/>
        <w:jc w:val="both"/>
      </w:pPr>
      <w:r>
        <w:br w:type="page"/>
      </w:r>
    </w:p>
    <w:p w:rsidR="00775FCD" w:rsidRDefault="00775FCD" w:rsidP="00775FCD">
      <w:pPr>
        <w:spacing w:after="360" w:line="360" w:lineRule="auto"/>
        <w:ind w:right="-159"/>
        <w:jc w:val="both"/>
      </w:pPr>
    </w:p>
    <w:tbl>
      <w:tblPr>
        <w:tblW w:w="462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079"/>
        <w:gridCol w:w="1502"/>
        <w:gridCol w:w="2201"/>
        <w:gridCol w:w="1311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SAN LUIS POTOSÍ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la Paz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Ramos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Reyes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Hidalgo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Juárez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Axtla de Terrazas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Xilitla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Zaragoza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Arista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Matlapa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Potosí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Naranjo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775FCD" w:rsidRPr="0027334C" w:rsidRDefault="00775FCD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58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2023"/>
        <w:gridCol w:w="1512"/>
        <w:gridCol w:w="2164"/>
        <w:gridCol w:w="1426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SINALOA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CLAVE DE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Ahome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Angostura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Badiraguato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Concordia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Cosalá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Culiacán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Choix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Elota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Escuinapa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Fuerte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Guasave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Mazatlán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Mocorito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Rosario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Salvador Alvarado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Ignacio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Sinaloa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Navolato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775FCD" w:rsidRPr="0027334C" w:rsidRDefault="00775FCD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58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894"/>
        <w:gridCol w:w="1486"/>
        <w:gridCol w:w="2309"/>
        <w:gridCol w:w="120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SONORA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Aconchi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Agua Prieta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Alamos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Altar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Arivechi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Arizpe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Atil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Bacadéhuachi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Bacanora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Bacerac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Bacoachi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Bácum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Banámichi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Baviácora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Bavispe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Benjamín Hill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Caborca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Cajeme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Cananea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Carbó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Colorada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Cucurpe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Cumpas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Divisaderos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Empalme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Etchojoa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Fronteras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Granados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Guaymas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Hermosillo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Huachinera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Huásabas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Huatabampo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Huépac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Imuris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Mazatán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Moctezuma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Naco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Nácori Chico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Nacozari de García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Navojoa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Nogales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Onavas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Opodepe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Oquitoa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Pitiquito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</w:tbl>
    <w:p w:rsidR="00775FCD" w:rsidRDefault="00775FCD" w:rsidP="00775FCD">
      <w:pPr>
        <w:spacing w:after="360" w:line="360" w:lineRule="auto"/>
        <w:ind w:right="-159"/>
      </w:pPr>
      <w:r>
        <w:br w:type="page"/>
      </w:r>
    </w:p>
    <w:p w:rsidR="004E1CA9" w:rsidRDefault="004E1CA9" w:rsidP="00775FCD">
      <w:pPr>
        <w:spacing w:after="360" w:line="360" w:lineRule="auto"/>
        <w:ind w:right="-159"/>
      </w:pPr>
    </w:p>
    <w:tbl>
      <w:tblPr>
        <w:tblW w:w="458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894"/>
        <w:gridCol w:w="1486"/>
        <w:gridCol w:w="2309"/>
        <w:gridCol w:w="120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SONORA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Puerto Peñasco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Quiriego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Rayón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Rosario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Sahuaripa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 de Jesús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Javier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Luis Río Colorado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Miguel de Horcasitas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Pedro de la Cueva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Sáric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Soyopa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Suaqui Grande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Tepache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Trincheras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Tubutama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Ures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Hidalgo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Pesqueira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Yécora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Plutarco Elías Calles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775FCD">
        <w:trPr>
          <w:tblCellSpacing w:w="0" w:type="dxa"/>
          <w:jc w:val="center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Sonora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Ignacio Río Muerto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4E1CA9" w:rsidRPr="0027334C" w:rsidRDefault="004E1CA9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2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078"/>
        <w:gridCol w:w="1599"/>
        <w:gridCol w:w="2069"/>
        <w:gridCol w:w="1328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TABASCO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Balancán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Cárdenas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Centla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Comalcalco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Cunduacán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Huimanguillo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Jalapa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Jalpa de Méndez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Jonuta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Macuspana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Nacajuca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Paraíso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Tacotalpa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Teapa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Tenosique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4E1CA9" w:rsidRPr="0027334C" w:rsidRDefault="004E1CA9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2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837"/>
        <w:gridCol w:w="1594"/>
        <w:gridCol w:w="2227"/>
        <w:gridCol w:w="1320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TAMAULIPAS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Abasolo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Aldama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Altamira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Antiguo Morelos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Burgos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Bustamante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Camargo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Casas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Ciudad Madero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Cruillas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Gómez Farías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González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Güémez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Guerrero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Gustavo Díaz Ordaz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Jaumave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Jiménez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Llera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Mainero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Mante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Matamoros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Méndez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Mier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Miguel Alemán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Miquihuana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Laredo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Nuevo Morelos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Padilla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Palmillas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Reynosa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Río Bravo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Carlos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Fernando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Nicolás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Soto la Marina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Tampico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Tula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Valle Hermoso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Victoria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Villagrán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Tamaulipas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Xicoténcatl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</w:tbl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4E1CA9" w:rsidRPr="0027334C" w:rsidRDefault="004E1CA9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3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761"/>
        <w:gridCol w:w="1265"/>
        <w:gridCol w:w="2850"/>
        <w:gridCol w:w="1284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TLAXCALA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Amaxac de Guerrero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ind w:left="130" w:hanging="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Apetatitlán de Antonio Carvajal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Atlangatepec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Atltzayanca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Apizaco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Calpulalpan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Carmen Tequexquitla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Cuapiaxtla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Cuaxomulco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Chiautempan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Muñoz de Domingo Arenas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Españita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Huamantla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Hueyotlipan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Ixtacuixtla de Mariano Matamoros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Ixtenco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Mazatecochco de José María Morelos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Tepetitla de Lardizábal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Sanctórum de Lázaro Cárdenas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Nanacamilpa de Mariano Arista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Acuamanala de Miguel Hidalgo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Natívitas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Panotla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Pablo del Monte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Tlaxcala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Tenancingo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Teolocholco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Tepeyanco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Terrenate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Tetla de la Solidaridad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Tetlatlahuca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Tocatlán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Totolac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Ziltlaltépec de Trinidad Sánchez Santos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Tzompantepec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Xaloztoc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Xaltocan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Papalotla de Xicohténcatl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Xicohtzinco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Yauhquemehcan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63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761"/>
        <w:gridCol w:w="1265"/>
        <w:gridCol w:w="2850"/>
        <w:gridCol w:w="1284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TLAXCALA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Magdalena Tlaltelulco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Damián Texóloc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Francisco Tetlanohcan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Jerónimo Zacualpan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José Teacalco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Huactzinco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Lorenzo Axocomanitla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Lucas Tecopilco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Ana Nopalucan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Apolonia Teacalco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Catarina Ayometla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Cruz Quilehtla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B74794">
        <w:trPr>
          <w:tblCellSpacing w:w="0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Tlaxcala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Isabel Xiloxoxtla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4E1CA9" w:rsidRPr="0027334C" w:rsidRDefault="004E1CA9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749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470"/>
        <w:gridCol w:w="1014"/>
        <w:gridCol w:w="2741"/>
        <w:gridCol w:w="1117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VERACRUZ DE IGNACIO DE LA LLAVE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Acajete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Acayucan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Actopan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Acula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Acultzingo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Camarón de Tejeda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Alpatláhuac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Alto Lucero de Gutiérrez Barrios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Altotonga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Alvarado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Amatitlán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Naranjos Amatlán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Amatlán de los Reyes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Angel R. Cabada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Antigua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Apazapan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Aquila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Astacinga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Atlahuilco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Atoyac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Atzacan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Atzalan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Tlaltetela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Ayahualulco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Banderilla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Boca del Río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Calcahualco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Camerino Z. Mendoza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Carrillo Puerto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Catemaco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Cazones de Herrera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Cerro Azul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Citlaltépetl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Coacoatzintla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Coahuitlán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Coatepec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Coatzacoalcos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Coatzintla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Coetzala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Colipa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Comapa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Córdoba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Cosamaloapan de Carpio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Cosautlán de Carvajal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Coscomatepec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749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470"/>
        <w:gridCol w:w="1014"/>
        <w:gridCol w:w="2741"/>
        <w:gridCol w:w="1117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VERACRUZ DE IGNACIO DE LA LLAVE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Cosoleacaque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Cotaxtla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Coxquihui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Coyutla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Cuichapa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Cuitláhuac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Chacaltianguis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Chalma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Chiconamel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Chiconquiaco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Chicontepec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Chinameca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Chinampa de Gorostiza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Las Choapas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Chocamán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Chontla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Chumatlán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Espinal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Filomeno Mata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Fortín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Gutiérrez Zamora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Hidalgotitlán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Huatusco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Huayacocotla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Hueyapan de Ocampo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Huiloapan de Cuauhtémoc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Ignacio de la Llave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Ilamatlán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Isla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Ixcatepec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Ixhuacán de los Reyes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Ixhuatlán del Café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Ixhuatlancillo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Ixhuatlán del Sureste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Ixhuatlán de Madero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Ixmatlahuacan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Ixtaczoquitlán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Jalacingo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Xalapa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Jalcomulco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Jáltipan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Jamapa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Jesús Carranza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Xico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Jilotepec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 Rodríguez Clara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73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470"/>
        <w:gridCol w:w="1133"/>
        <w:gridCol w:w="2742"/>
        <w:gridCol w:w="1117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VERACRUZ DE IGNACIO DE LA LLAVE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Juchique de Ferrer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Landero y Coss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Lerdo de Tejada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Magdalena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Maltrata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Manlio Fabio Altamirano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Mariano Escobedo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Martínez de la Torre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Mecatlán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Mecayapan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Medellín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Miahuatlán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Las Minas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Minatitlán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Misantla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Mixtla de Altamirano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Moloacán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Naolinco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Naranjal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Nautla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Nogales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Oluta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Omealca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Orizaba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Otatitlán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Oteapan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Ozuluama de Mascareñas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Pajapan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Pánuco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Papantla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Paso del Macho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Paso de Ovejas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 Perla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Perote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Platón Sánchez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Playa Vicente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Poza Rica de Hidalgo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Las Vigas de Ramírez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Pueblo Viejo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Puente Nacional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Rafael Delgado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Rafael Lucio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Los Reyes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Río Blanco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Saltabarranca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Tenejapan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Andrés Tuxtla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78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470"/>
        <w:gridCol w:w="1015"/>
        <w:gridCol w:w="2742"/>
        <w:gridCol w:w="1116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VERACRUZ DE IGNACIO DE LA LLAVE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Juan Evangelista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Tuxtla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Sayula de Alemán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Soconusco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Sochiapa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Soledad Atzompa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Soledad de Doblado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Soteapan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Tamalín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Tamiahua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Tampico Alto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Tancoco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Tantima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Tantoyuca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Tatatila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Castillo de Teayo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Tecolutla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Tehuipango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Álamo Temapache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Tempoal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Tenampa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Tenochtitlán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Teocelo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Tepatlaxco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Tepetlán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Tepetzintla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Tequila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José Azueta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Texcatepec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Texhuacán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Texistepec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Tezonapa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Tierra Blanca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Tihuatlán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Tlacojalpan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Tlacolulan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Tlacotalpan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Tlacotepec de Mejía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Tlachichilco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Tlalixcoyan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Tlalnelhuayocan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Tlapacoyan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Tlaquilpa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Tlilapan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Tomatlán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Tonayán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Totutla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77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471"/>
        <w:gridCol w:w="1013"/>
        <w:gridCol w:w="2869"/>
        <w:gridCol w:w="1117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VERACRUZ DE IGNACIO DE LA LLAVE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Tuxtilla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Ursulo Galván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Vega de Alatorre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Aldama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Xoxocotla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Yanga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Yecuatla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Zacualpan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Zaragoza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Zentla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Zongolica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Zontecomatlán de López y Fuentes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Zozocolco de Hidalgo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Agua Dulce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Higo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Nanchital de Lázaro Cárdenas del Río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Tres Valles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Carlos A. Carrillo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Tatahuicapan de Juárez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Uxpanapa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Rafael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Veracruz de Ignacio de la Llave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Santiago Sochiapan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794" w:rsidRPr="005E7258" w:rsidRDefault="00B74794" w:rsidP="00B7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2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4E1CA9" w:rsidRPr="0027334C" w:rsidRDefault="004E1CA9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836"/>
        <w:gridCol w:w="1595"/>
        <w:gridCol w:w="2041"/>
        <w:gridCol w:w="128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YUCATÁN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Abalá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Acanceh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Akil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Baca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Bokobá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Buctzotz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Cacalchén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Calotmul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Cansahcab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Cantamayec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Celestún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Cenotillo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Conkal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Cuncunul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Cuzamá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Chacsinkín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Chankom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Chapab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Chemax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Chicxulub Pueblo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Chichimilá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Chikindzonot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Chocholá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Chumayel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Dzán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Dzemul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Dzidzantún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Dzilam de Bravo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Dzilam González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Dzitás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Dzoncauich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Espita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Halachó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Hocabá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Hoctún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Homún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Huhí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Hunucmá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Ixil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Izamal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Kanasín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Kantunil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Kaua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Kinchil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Kopomá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Mama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Maní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61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836"/>
        <w:gridCol w:w="1595"/>
        <w:gridCol w:w="2041"/>
        <w:gridCol w:w="1289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YUCATÁN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Maxcanú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Mayapán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Mérida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Mocochá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Motul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Muna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Muxupip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Opichén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Oxkutzcab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Panabá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Peto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Quintana Roo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Río Lagartos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Sacalum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Samahil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Sanahcat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Elena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Seyé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Sinanché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Sotuta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Sucilá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Sudzal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Tahdziú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Tahmek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Teabo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Tecoh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Tekal de Venegas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Tekantó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Tekax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Tekit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Tekom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Telchac Pueblo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Telchac Puerto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Temax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Temozón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Tepakán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Tetiz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Teya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Ticul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Timucuy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Tinum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Tixcacalcupul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Tixkokob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4E1CA9">
        <w:trPr>
          <w:tblCellSpacing w:w="0" w:type="dxa"/>
          <w:jc w:val="center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Tixmehuac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4E1CA9" w:rsidRDefault="004E1CA9" w:rsidP="004E1CA9">
      <w:pPr>
        <w:spacing w:after="360" w:line="360" w:lineRule="auto"/>
        <w:ind w:right="-159"/>
        <w:jc w:val="both"/>
      </w:pPr>
      <w:r>
        <w:br w:type="page"/>
      </w:r>
    </w:p>
    <w:p w:rsidR="004E1CA9" w:rsidRDefault="004E1CA9" w:rsidP="004E1CA9">
      <w:pPr>
        <w:spacing w:after="360" w:line="360" w:lineRule="auto"/>
        <w:ind w:right="-159"/>
        <w:jc w:val="both"/>
      </w:pPr>
    </w:p>
    <w:tbl>
      <w:tblPr>
        <w:tblW w:w="4689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837"/>
        <w:gridCol w:w="1595"/>
        <w:gridCol w:w="2041"/>
        <w:gridCol w:w="1424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YUCATÁN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Tixpéhual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Tizimín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Tunkás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Tzucacab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Uayma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Ucú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Umán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Valladolid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Xocchel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Yaxcabá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Yaxkukul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C56296">
        <w:trPr>
          <w:tblCellSpacing w:w="0" w:type="dxa"/>
          <w:jc w:val="center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Yucatán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Yobaín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p w:rsidR="00B74794" w:rsidRDefault="00B7479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  <w:r w:rsidRPr="0027334C">
        <w:rPr>
          <w:sz w:val="26"/>
          <w:szCs w:val="26"/>
          <w:lang w:val="es-MX"/>
        </w:rPr>
        <w:br w:type="page"/>
      </w:r>
    </w:p>
    <w:p w:rsidR="008F4864" w:rsidRPr="0027334C" w:rsidRDefault="008F4864" w:rsidP="00B74794">
      <w:pPr>
        <w:spacing w:after="360" w:line="360" w:lineRule="auto"/>
        <w:ind w:right="-159"/>
        <w:jc w:val="both"/>
        <w:rPr>
          <w:sz w:val="26"/>
          <w:szCs w:val="26"/>
          <w:lang w:val="es-MX"/>
        </w:rPr>
      </w:pPr>
    </w:p>
    <w:tbl>
      <w:tblPr>
        <w:tblW w:w="461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780"/>
        <w:gridCol w:w="1366"/>
        <w:gridCol w:w="2522"/>
        <w:gridCol w:w="1323"/>
      </w:tblGrid>
      <w:tr w:rsidR="00B74794" w:rsidRPr="0027334C" w:rsidTr="00B7479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ZACATECAS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Apozol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Apulco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Atolinga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Calera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Cañitas de Felipe Pescador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Concepción del Oro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Cuauhtémoc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Chalchihuites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Fresnillo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Trinidad García de la Cadena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Genaro Codina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Enrique Estrada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Francisco R. Murguía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Plateado de Joaquín Amaro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General Pánfilo Natera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Huanusco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Jalpa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Jerez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Jiménez del Teul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Juan Aldama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Juchipila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Loreto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Luis Moya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Mazapil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Melchor Ocampo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Mezquital del Oro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Miguel Auza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Momax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Monte Escobedo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Moyahua de Estrada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Nochistlán de Mejía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Noria de Ángeles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Ojocaliente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Pánuco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Pinos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Río Grande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Sain Alto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El Salvador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Sombrerete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Susticacán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Tabasco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Tepechitlán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Tepetongo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74794" w:rsidRPr="0027334C" w:rsidTr="008F4864">
        <w:trPr>
          <w:tblCellSpacing w:w="0" w:type="dxa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Teúl de González Ortega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8F4864" w:rsidRDefault="008F4864" w:rsidP="008F4864">
      <w:pPr>
        <w:spacing w:after="360" w:line="360" w:lineRule="auto"/>
        <w:ind w:right="-159"/>
        <w:jc w:val="both"/>
      </w:pPr>
      <w:r>
        <w:br w:type="page"/>
      </w:r>
    </w:p>
    <w:p w:rsidR="008F4864" w:rsidRDefault="008F4864" w:rsidP="008F4864">
      <w:pPr>
        <w:spacing w:after="360" w:line="360" w:lineRule="auto"/>
        <w:ind w:right="-159"/>
        <w:jc w:val="both"/>
      </w:pPr>
    </w:p>
    <w:tbl>
      <w:tblPr>
        <w:tblW w:w="487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85"/>
        <w:gridCol w:w="1493"/>
        <w:gridCol w:w="2615"/>
        <w:gridCol w:w="1300"/>
      </w:tblGrid>
      <w:tr w:rsidR="00B74794" w:rsidRPr="0027334C" w:rsidTr="00C56296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ZACATECAS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 </w:t>
            </w:r>
          </w:p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NOMBRE DE MUNICIPIO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DBC6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4C">
              <w:rPr>
                <w:rFonts w:ascii="Arial" w:hAnsi="Arial" w:cs="Arial"/>
                <w:b/>
                <w:bCs/>
                <w:sz w:val="16"/>
                <w:szCs w:val="16"/>
              </w:rPr>
              <w:t>ÁREA GEOGRÁFICA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Tlaltenango de Sánchez Román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Valparaíso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Vetagrande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de Cos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García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González Ortega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 Hidalgo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Villanueva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Trancoso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56296" w:rsidRPr="0027334C" w:rsidTr="00C56296">
        <w:trPr>
          <w:tblCellSpacing w:w="0" w:type="dxa"/>
          <w:jc w:val="center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Zacatecas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4794" w:rsidRPr="0027334C" w:rsidRDefault="00B74794" w:rsidP="00B74794">
            <w:pPr>
              <w:rPr>
                <w:rFonts w:ascii="Arial" w:hAnsi="Arial" w:cs="Arial"/>
                <w:sz w:val="16"/>
                <w:szCs w:val="16"/>
              </w:rPr>
            </w:pPr>
            <w:r w:rsidRPr="0027334C">
              <w:rPr>
                <w:rFonts w:ascii="Arial" w:hAnsi="Arial" w:cs="Arial"/>
                <w:sz w:val="16"/>
                <w:szCs w:val="16"/>
              </w:rPr>
              <w:t>Santa María de la Paz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94" w:rsidRPr="0027334C" w:rsidRDefault="00B74794" w:rsidP="00B74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</w:tbl>
    <w:p w:rsidR="00B74794" w:rsidRPr="0027334C" w:rsidRDefault="00B74794" w:rsidP="00B74794">
      <w:pPr>
        <w:spacing w:after="360" w:line="360" w:lineRule="auto"/>
        <w:ind w:right="-159"/>
        <w:jc w:val="both"/>
        <w:rPr>
          <w:sz w:val="26"/>
          <w:szCs w:val="26"/>
        </w:rPr>
      </w:pPr>
    </w:p>
    <w:sectPr w:rsidR="00B74794" w:rsidRPr="0027334C" w:rsidSect="00FA18AD">
      <w:headerReference w:type="default" r:id="rId7"/>
      <w:pgSz w:w="12242" w:h="15842" w:code="1"/>
      <w:pgMar w:top="141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EF" w:rsidRDefault="00017CEF" w:rsidP="00FA18AD">
      <w:r>
        <w:separator/>
      </w:r>
    </w:p>
  </w:endnote>
  <w:endnote w:type="continuationSeparator" w:id="0">
    <w:p w:rsidR="00017CEF" w:rsidRDefault="00017CEF" w:rsidP="00F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EF" w:rsidRDefault="00017CEF" w:rsidP="00FA18AD">
      <w:r>
        <w:separator/>
      </w:r>
    </w:p>
  </w:footnote>
  <w:footnote w:type="continuationSeparator" w:id="0">
    <w:p w:rsidR="00017CEF" w:rsidRDefault="00017CEF" w:rsidP="00FA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96" w:rsidRDefault="00C56296">
    <w:pPr>
      <w:pStyle w:val="Encabezado"/>
    </w:pPr>
  </w:p>
  <w:p w:rsidR="00C56296" w:rsidRPr="00501A5E" w:rsidRDefault="00C56296" w:rsidP="000468EA">
    <w:pPr>
      <w:pStyle w:val="Encabezado"/>
      <w:ind w:left="-426"/>
      <w:rPr>
        <w:b/>
      </w:rPr>
    </w:pPr>
    <w:r w:rsidRPr="00C4428C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A4043F" wp14:editId="0443D31C">
              <wp:simplePos x="0" y="0"/>
              <wp:positionH relativeFrom="column">
                <wp:posOffset>-254444</wp:posOffset>
              </wp:positionH>
              <wp:positionV relativeFrom="paragraph">
                <wp:posOffset>-75518</wp:posOffset>
              </wp:positionV>
              <wp:extent cx="6018662" cy="906780"/>
              <wp:effectExtent l="0" t="0" r="20320" b="2667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8662" cy="906780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-20.05pt;margin-top:-5.95pt;width:473.9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" fillcolor="white [3201]" strokecolor="#a5a5a5 [2092]" strokeweight="1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69411" wp14:editId="4C6B212C">
              <wp:simplePos x="0" y="0"/>
              <wp:positionH relativeFrom="column">
                <wp:posOffset>-217009</wp:posOffset>
              </wp:positionH>
              <wp:positionV relativeFrom="paragraph">
                <wp:posOffset>33655</wp:posOffset>
              </wp:positionV>
              <wp:extent cx="1651351" cy="695960"/>
              <wp:effectExtent l="0" t="0" r="6350" b="889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351" cy="695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296" w:rsidRDefault="00C56296" w:rsidP="000468E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75FE28A4" wp14:editId="326A0813">
                                <wp:extent cx="1460311" cy="534423"/>
                                <wp:effectExtent l="0" t="0" r="6985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9660" cy="534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left:0;text-align:left;margin-left:-17.1pt;margin-top:2.65pt;width:130.05pt;height:5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" fillcolor="white [3201]" stroked="f" strokeweight=".5pt">
              <v:textbox>
                <w:txbxContent>
                  <w:p w:rsidR="00C56296" w:rsidRDefault="00C56296" w:rsidP="000468E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75FE28A4" wp14:editId="326A0813">
                          <wp:extent cx="1460311" cy="534423"/>
                          <wp:effectExtent l="0" t="0" r="6985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9660" cy="534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47C63" wp14:editId="0C84AEEB">
              <wp:simplePos x="0" y="0"/>
              <wp:positionH relativeFrom="column">
                <wp:posOffset>1238411</wp:posOffset>
              </wp:positionH>
              <wp:positionV relativeFrom="paragraph">
                <wp:posOffset>11430</wp:posOffset>
              </wp:positionV>
              <wp:extent cx="2654300" cy="702063"/>
              <wp:effectExtent l="0" t="0" r="0" b="317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702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296" w:rsidRPr="00A92C2C" w:rsidRDefault="00C56296" w:rsidP="000468EA">
                          <w:pPr>
                            <w:jc w:val="center"/>
                            <w:rPr>
                              <w:rFonts w:cs="Arial"/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A92C2C">
                            <w:rPr>
                              <w:rFonts w:cs="Arial"/>
                              <w:b/>
                              <w:color w:val="808080" w:themeColor="background1" w:themeShade="80"/>
                              <w:sz w:val="28"/>
                            </w:rPr>
                            <w:t>CLASIFICACIÓN DE LOS MUNICIPIOS POR ÁREA GEOGRÁFICA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9 Cuadro de texto" o:spid="_x0000_s1027" type="#_x0000_t202" style="position:absolute;left:0;text-align:left;margin-left:97.5pt;margin-top:.9pt;width:209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" fillcolor="white [3201]" stroked="f" strokeweight=".5pt">
              <v:textbox>
                <w:txbxContent>
                  <w:p w:rsidR="00C56296" w:rsidRPr="00A92C2C" w:rsidRDefault="00C56296" w:rsidP="000468EA">
                    <w:pPr>
                      <w:jc w:val="center"/>
                      <w:rPr>
                        <w:rFonts w:cs="Arial"/>
                        <w:b/>
                        <w:color w:val="808080" w:themeColor="background1" w:themeShade="80"/>
                        <w:sz w:val="28"/>
                      </w:rPr>
                    </w:pPr>
                    <w:r w:rsidRPr="00A92C2C">
                      <w:rPr>
                        <w:rFonts w:cs="Arial"/>
                        <w:b/>
                        <w:color w:val="808080" w:themeColor="background1" w:themeShade="80"/>
                        <w:sz w:val="28"/>
                      </w:rPr>
                      <w:t>CLASIFICACIÓN DE LOS MUNICIPIOS POR ÁREA GEOGRÁFICA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735C0" wp14:editId="3615F26C">
              <wp:simplePos x="0" y="0"/>
              <wp:positionH relativeFrom="column">
                <wp:posOffset>3723640</wp:posOffset>
              </wp:positionH>
              <wp:positionV relativeFrom="paragraph">
                <wp:posOffset>63661</wp:posOffset>
              </wp:positionV>
              <wp:extent cx="1937385" cy="661670"/>
              <wp:effectExtent l="0" t="0" r="5715" b="5080"/>
              <wp:wrapNone/>
              <wp:docPr id="12" name="1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661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296" w:rsidRDefault="00C56296" w:rsidP="000468EA">
                          <w:r w:rsidRPr="00501A5E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EDFD0C4" wp14:editId="2B58D628">
                                <wp:extent cx="1803552" cy="545835"/>
                                <wp:effectExtent l="0" t="0" r="6350" b="6985"/>
                                <wp:docPr id="19" name="Picture 2" descr="D:\200913_ACTUALIZACIÓN FIRMA STPS\STPSh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D:\200913_ACTUALIZACIÓN FIRMA STPS\STPSh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95" cy="546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2 Cuadro de texto" o:spid="_x0000_s1028" type="#_x0000_t202" style="position:absolute;left:0;text-align:left;margin-left:293.2pt;margin-top:5pt;width:152.55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" fillcolor="white [3201]" stroked="f" strokeweight=".5pt">
              <v:textbox>
                <w:txbxContent>
                  <w:p w:rsidR="00C56296" w:rsidRDefault="00C56296" w:rsidP="000468EA">
                    <w:r w:rsidRPr="00501A5E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EDFD0C4" wp14:editId="2B58D628">
                          <wp:extent cx="1803552" cy="545835"/>
                          <wp:effectExtent l="0" t="0" r="6350" b="6985"/>
                          <wp:docPr id="19" name="Picture 2" descr="D:\200913_ACTUALIZACIÓN FIRMA STPS\STPSh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D:\200913_ACTUALIZACIÓN FIRMA STPS\STPSh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95" cy="546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56296" w:rsidRDefault="00C56296">
    <w:pPr>
      <w:pStyle w:val="Encabezado"/>
    </w:pPr>
  </w:p>
  <w:p w:rsidR="00C56296" w:rsidRDefault="00C562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60"/>
    <w:rsid w:val="000003B3"/>
    <w:rsid w:val="00017CEF"/>
    <w:rsid w:val="000468EA"/>
    <w:rsid w:val="000630D4"/>
    <w:rsid w:val="00066A89"/>
    <w:rsid w:val="000749F6"/>
    <w:rsid w:val="00081F8E"/>
    <w:rsid w:val="00083B79"/>
    <w:rsid w:val="00090554"/>
    <w:rsid w:val="000A061E"/>
    <w:rsid w:val="000A7184"/>
    <w:rsid w:val="000D1C5D"/>
    <w:rsid w:val="000D3316"/>
    <w:rsid w:val="000E66FC"/>
    <w:rsid w:val="00103946"/>
    <w:rsid w:val="0011613C"/>
    <w:rsid w:val="00142D8B"/>
    <w:rsid w:val="0014302B"/>
    <w:rsid w:val="001432E0"/>
    <w:rsid w:val="0014615C"/>
    <w:rsid w:val="00163304"/>
    <w:rsid w:val="00163D7A"/>
    <w:rsid w:val="001A2C34"/>
    <w:rsid w:val="001A684C"/>
    <w:rsid w:val="001B14CF"/>
    <w:rsid w:val="001C35CB"/>
    <w:rsid w:val="001E2B2E"/>
    <w:rsid w:val="00215B98"/>
    <w:rsid w:val="00251F96"/>
    <w:rsid w:val="00253CDB"/>
    <w:rsid w:val="0027334C"/>
    <w:rsid w:val="00291EE3"/>
    <w:rsid w:val="0029367C"/>
    <w:rsid w:val="00295765"/>
    <w:rsid w:val="002964C7"/>
    <w:rsid w:val="002971C2"/>
    <w:rsid w:val="002977E4"/>
    <w:rsid w:val="00297DEA"/>
    <w:rsid w:val="002D4A5A"/>
    <w:rsid w:val="003001A0"/>
    <w:rsid w:val="00311687"/>
    <w:rsid w:val="003144FE"/>
    <w:rsid w:val="00314E14"/>
    <w:rsid w:val="003372E0"/>
    <w:rsid w:val="003449F8"/>
    <w:rsid w:val="003539C1"/>
    <w:rsid w:val="003647AD"/>
    <w:rsid w:val="003B4D7E"/>
    <w:rsid w:val="003B5AB7"/>
    <w:rsid w:val="003F217F"/>
    <w:rsid w:val="0040197A"/>
    <w:rsid w:val="004C0F13"/>
    <w:rsid w:val="004E1CA9"/>
    <w:rsid w:val="004E4941"/>
    <w:rsid w:val="004E556E"/>
    <w:rsid w:val="005205CC"/>
    <w:rsid w:val="00580788"/>
    <w:rsid w:val="005A1D8B"/>
    <w:rsid w:val="005B3091"/>
    <w:rsid w:val="005E7258"/>
    <w:rsid w:val="0063151F"/>
    <w:rsid w:val="00632903"/>
    <w:rsid w:val="00645BE6"/>
    <w:rsid w:val="00647AAB"/>
    <w:rsid w:val="00672E0B"/>
    <w:rsid w:val="00676AC1"/>
    <w:rsid w:val="00696D00"/>
    <w:rsid w:val="006C00EF"/>
    <w:rsid w:val="006C0C42"/>
    <w:rsid w:val="006E7879"/>
    <w:rsid w:val="006F5764"/>
    <w:rsid w:val="00713EF2"/>
    <w:rsid w:val="007316A8"/>
    <w:rsid w:val="00762ECD"/>
    <w:rsid w:val="00775FCD"/>
    <w:rsid w:val="0078278C"/>
    <w:rsid w:val="007A2AB5"/>
    <w:rsid w:val="007B70FB"/>
    <w:rsid w:val="007C07A9"/>
    <w:rsid w:val="007C2F0F"/>
    <w:rsid w:val="007C50FA"/>
    <w:rsid w:val="007C6E40"/>
    <w:rsid w:val="007E3479"/>
    <w:rsid w:val="00821D42"/>
    <w:rsid w:val="008366B6"/>
    <w:rsid w:val="0086284B"/>
    <w:rsid w:val="00865E20"/>
    <w:rsid w:val="008755C9"/>
    <w:rsid w:val="00896B83"/>
    <w:rsid w:val="008A1B3F"/>
    <w:rsid w:val="008E3841"/>
    <w:rsid w:val="008F4864"/>
    <w:rsid w:val="008F5169"/>
    <w:rsid w:val="008F76E6"/>
    <w:rsid w:val="00930C81"/>
    <w:rsid w:val="00962FF1"/>
    <w:rsid w:val="009672F4"/>
    <w:rsid w:val="009C538C"/>
    <w:rsid w:val="009E1E60"/>
    <w:rsid w:val="009F1D46"/>
    <w:rsid w:val="00A07871"/>
    <w:rsid w:val="00A24DCD"/>
    <w:rsid w:val="00A33865"/>
    <w:rsid w:val="00A620DA"/>
    <w:rsid w:val="00A66744"/>
    <w:rsid w:val="00A70407"/>
    <w:rsid w:val="00A866FC"/>
    <w:rsid w:val="00A90124"/>
    <w:rsid w:val="00AB39F5"/>
    <w:rsid w:val="00AC36DD"/>
    <w:rsid w:val="00AC65D0"/>
    <w:rsid w:val="00AD6E3D"/>
    <w:rsid w:val="00AD74AC"/>
    <w:rsid w:val="00B04266"/>
    <w:rsid w:val="00B31CE8"/>
    <w:rsid w:val="00B52BA0"/>
    <w:rsid w:val="00B6650D"/>
    <w:rsid w:val="00B74794"/>
    <w:rsid w:val="00BA1F6B"/>
    <w:rsid w:val="00BC5E7C"/>
    <w:rsid w:val="00BD4D08"/>
    <w:rsid w:val="00BD7AD4"/>
    <w:rsid w:val="00C222E9"/>
    <w:rsid w:val="00C356EB"/>
    <w:rsid w:val="00C56296"/>
    <w:rsid w:val="00C572D9"/>
    <w:rsid w:val="00C60924"/>
    <w:rsid w:val="00C66CF2"/>
    <w:rsid w:val="00C932C1"/>
    <w:rsid w:val="00CF1111"/>
    <w:rsid w:val="00CF2CF4"/>
    <w:rsid w:val="00D0256F"/>
    <w:rsid w:val="00D202C5"/>
    <w:rsid w:val="00D45D06"/>
    <w:rsid w:val="00DC08EE"/>
    <w:rsid w:val="00DE222B"/>
    <w:rsid w:val="00E0245E"/>
    <w:rsid w:val="00EB2225"/>
    <w:rsid w:val="00EB7B7D"/>
    <w:rsid w:val="00EE2D28"/>
    <w:rsid w:val="00EE2F5E"/>
    <w:rsid w:val="00F36341"/>
    <w:rsid w:val="00F373AD"/>
    <w:rsid w:val="00F45191"/>
    <w:rsid w:val="00F747A6"/>
    <w:rsid w:val="00F8116D"/>
    <w:rsid w:val="00F85FC1"/>
    <w:rsid w:val="00FA18AD"/>
    <w:rsid w:val="00FA4C59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CF2CF4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696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96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A18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8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A18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18A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1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18A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CF2CF4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696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96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A18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8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A18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18A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1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18A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84">
      <w:bodyDiv w:val="1"/>
      <w:marLeft w:val="116"/>
      <w:marRight w:val="1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237">
                  <w:marLeft w:val="1271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5409">
                              <w:marLeft w:val="0"/>
                              <w:marRight w:val="2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170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636">
      <w:bodyDiv w:val="1"/>
      <w:marLeft w:val="116"/>
      <w:marRight w:val="1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883">
                  <w:marLeft w:val="1271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31">
      <w:bodyDiv w:val="1"/>
      <w:marLeft w:val="116"/>
      <w:marRight w:val="1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061">
                  <w:marLeft w:val="1271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9112">
                              <w:marLeft w:val="0"/>
                              <w:marRight w:val="2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5867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20">
      <w:bodyDiv w:val="1"/>
      <w:marLeft w:val="116"/>
      <w:marRight w:val="1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845">
                  <w:marLeft w:val="1271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toledo\Datos%20de%20programa\Microsoft\Plantillas\Informe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verde.dot</Template>
  <TotalTime>30</TotalTime>
  <Pages>70</Pages>
  <Words>14651</Words>
  <Characters>80584</Characters>
  <Application>Microsoft Office Word</Application>
  <DocSecurity>0</DocSecurity>
  <Lines>671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 )</vt:lpstr>
    </vt:vector>
  </TitlesOfParts>
  <Company>STPS</Company>
  <LinksUpToDate>false</LinksUpToDate>
  <CharactersWithSpaces>95045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)</dc:title>
  <dc:creator>ftoledo</dc:creator>
  <cp:lastModifiedBy>SLCHAVEZ</cp:lastModifiedBy>
  <cp:revision>9</cp:revision>
  <cp:lastPrinted>2013-10-15T15:33:00Z</cp:lastPrinted>
  <dcterms:created xsi:type="dcterms:W3CDTF">2013-10-15T16:24:00Z</dcterms:created>
  <dcterms:modified xsi:type="dcterms:W3CDTF">2013-10-15T16:53:00Z</dcterms:modified>
</cp:coreProperties>
</file>